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BFFD7" w14:textId="77777777" w:rsidR="001B3BAB" w:rsidRDefault="001B3BAB">
      <w:pPr>
        <w:tabs>
          <w:tab w:val="left" w:pos="5387"/>
        </w:tabs>
        <w:rPr>
          <w:sz w:val="22"/>
        </w:rPr>
      </w:pPr>
    </w:p>
    <w:p w14:paraId="45D27DB7" w14:textId="3670B67F" w:rsidR="00AC7D27" w:rsidRDefault="00AC7D27" w:rsidP="004A62ED">
      <w:pPr>
        <w:tabs>
          <w:tab w:val="left" w:pos="5387"/>
        </w:tabs>
        <w:ind w:left="2268"/>
        <w:rPr>
          <w:bCs/>
          <w:sz w:val="24"/>
        </w:rPr>
      </w:pPr>
      <w:r>
        <w:rPr>
          <w:bCs/>
          <w:sz w:val="24"/>
        </w:rPr>
        <w:tab/>
      </w:r>
      <w:bookmarkStart w:id="0" w:name="_GoBack"/>
      <w:bookmarkEnd w:id="0"/>
    </w:p>
    <w:p w14:paraId="1D15FE68" w14:textId="58BB5B75" w:rsidR="004A62ED" w:rsidRDefault="004A62ED" w:rsidP="004A62ED">
      <w:pPr>
        <w:tabs>
          <w:tab w:val="left" w:pos="5387"/>
        </w:tabs>
        <w:ind w:left="2268"/>
        <w:rPr>
          <w:bCs/>
          <w:sz w:val="24"/>
        </w:rPr>
      </w:pPr>
    </w:p>
    <w:p w14:paraId="26B0881F" w14:textId="77777777" w:rsidR="004A62ED" w:rsidRDefault="004A62ED" w:rsidP="004A62ED">
      <w:pPr>
        <w:tabs>
          <w:tab w:val="left" w:pos="5387"/>
        </w:tabs>
        <w:ind w:left="2268"/>
        <w:rPr>
          <w:bCs/>
          <w:sz w:val="24"/>
        </w:rPr>
      </w:pPr>
    </w:p>
    <w:p w14:paraId="1A8FF10E" w14:textId="77777777" w:rsidR="004A62ED" w:rsidRPr="00AC7D27" w:rsidRDefault="004A62ED" w:rsidP="004A62ED">
      <w:pPr>
        <w:tabs>
          <w:tab w:val="left" w:pos="5387"/>
        </w:tabs>
        <w:ind w:left="2268"/>
        <w:rPr>
          <w:bCs/>
          <w:sz w:val="24"/>
          <w:lang w:val="en-US"/>
        </w:rPr>
      </w:pPr>
    </w:p>
    <w:p w14:paraId="2A8E864D" w14:textId="6B535C79" w:rsidR="00FE01B0" w:rsidRDefault="00FE01B0" w:rsidP="00AC7D27">
      <w:pPr>
        <w:tabs>
          <w:tab w:val="left" w:pos="5387"/>
        </w:tabs>
        <w:ind w:left="2268"/>
        <w:rPr>
          <w:bCs/>
          <w:sz w:val="24"/>
          <w:lang w:val="en-US"/>
        </w:rPr>
      </w:pPr>
    </w:p>
    <w:p w14:paraId="780F7881" w14:textId="7EFAEE23" w:rsidR="00AC7D27" w:rsidRDefault="00AC7D27" w:rsidP="00AC7D27">
      <w:pPr>
        <w:tabs>
          <w:tab w:val="left" w:pos="5387"/>
        </w:tabs>
        <w:ind w:left="2268"/>
        <w:rPr>
          <w:bCs/>
          <w:sz w:val="24"/>
          <w:lang w:val="en-US"/>
        </w:rPr>
      </w:pPr>
    </w:p>
    <w:p w14:paraId="5E0BC693" w14:textId="1798B804" w:rsidR="00AE3233" w:rsidRDefault="00AE3233" w:rsidP="00AE3233">
      <w:pPr>
        <w:tabs>
          <w:tab w:val="left" w:pos="5387"/>
        </w:tabs>
        <w:ind w:left="2268"/>
        <w:rPr>
          <w:sz w:val="24"/>
        </w:rPr>
      </w:pPr>
      <w:r w:rsidRPr="00DF7741">
        <w:rPr>
          <w:b/>
          <w:i/>
          <w:sz w:val="24"/>
        </w:rPr>
        <w:t xml:space="preserve">HUR MAN ÖVERKLAGAR </w:t>
      </w:r>
      <w:r w:rsidR="00A17A71">
        <w:rPr>
          <w:b/>
          <w:i/>
          <w:sz w:val="24"/>
        </w:rPr>
        <w:t>BESLUT</w:t>
      </w:r>
    </w:p>
    <w:p w14:paraId="04CDD52A" w14:textId="77777777" w:rsidR="00AE3233" w:rsidRDefault="00AE3233" w:rsidP="00AE3233">
      <w:pPr>
        <w:tabs>
          <w:tab w:val="left" w:pos="5387"/>
        </w:tabs>
        <w:ind w:left="2268"/>
        <w:rPr>
          <w:sz w:val="24"/>
        </w:rPr>
      </w:pPr>
    </w:p>
    <w:p w14:paraId="677764FA" w14:textId="6A9DDD53" w:rsidR="00AE3233" w:rsidRDefault="00AE3233" w:rsidP="00AE3233">
      <w:pPr>
        <w:tabs>
          <w:tab w:val="left" w:pos="5387"/>
        </w:tabs>
        <w:ind w:left="2268"/>
        <w:rPr>
          <w:sz w:val="24"/>
        </w:rPr>
      </w:pPr>
      <w:r>
        <w:rPr>
          <w:sz w:val="24"/>
        </w:rPr>
        <w:t xml:space="preserve">Om Ni är missnöjd med detta beslut kan Ni </w:t>
      </w:r>
      <w:r w:rsidR="00A17A71">
        <w:rPr>
          <w:sz w:val="24"/>
        </w:rPr>
        <w:t xml:space="preserve">skriftligen överklaga det. </w:t>
      </w:r>
      <w:r w:rsidR="00A17A71">
        <w:rPr>
          <w:sz w:val="24"/>
        </w:rPr>
        <w:br/>
        <w:t>Ange</w:t>
      </w:r>
      <w:r>
        <w:rPr>
          <w:sz w:val="24"/>
        </w:rPr>
        <w:t xml:space="preserve"> i skrivelsen vilket beslut Ni överklagar, till exempel genom att ange beslutsdatum och diarienummer, vilken ändring av beslut som Ni önskar samt motivering till Ert yrkande.</w:t>
      </w:r>
    </w:p>
    <w:p w14:paraId="6A69B7EA" w14:textId="77777777" w:rsidR="00AE3233" w:rsidRDefault="00AE3233" w:rsidP="00AE3233">
      <w:pPr>
        <w:tabs>
          <w:tab w:val="left" w:pos="5387"/>
        </w:tabs>
        <w:ind w:left="2268"/>
        <w:rPr>
          <w:sz w:val="24"/>
        </w:rPr>
      </w:pPr>
    </w:p>
    <w:p w14:paraId="498DA681" w14:textId="77777777" w:rsidR="00A17A71" w:rsidRPr="00A17A71" w:rsidRDefault="00A17A71" w:rsidP="00A17A71">
      <w:pPr>
        <w:tabs>
          <w:tab w:val="left" w:pos="5387"/>
        </w:tabs>
        <w:ind w:left="2268"/>
        <w:rPr>
          <w:sz w:val="24"/>
        </w:rPr>
      </w:pPr>
      <w:r w:rsidRPr="00A17A71">
        <w:rPr>
          <w:sz w:val="24"/>
        </w:rPr>
        <w:t>En ansökan, ett överklagande, en anmälan, en underställning och varje annan åtgärd som inleder ett mål ska vara skriftlig.</w:t>
      </w:r>
    </w:p>
    <w:p w14:paraId="5A398146" w14:textId="77777777" w:rsidR="00A17A71" w:rsidRPr="00A17A71" w:rsidRDefault="00A17A71" w:rsidP="00A17A71">
      <w:pPr>
        <w:tabs>
          <w:tab w:val="left" w:pos="5387"/>
        </w:tabs>
        <w:ind w:left="2268"/>
        <w:rPr>
          <w:sz w:val="24"/>
        </w:rPr>
      </w:pPr>
    </w:p>
    <w:p w14:paraId="6B212F2C" w14:textId="77777777" w:rsidR="00A17A71" w:rsidRPr="00A17A71" w:rsidRDefault="00A17A71" w:rsidP="00A17A71">
      <w:pPr>
        <w:tabs>
          <w:tab w:val="left" w:pos="5387"/>
        </w:tabs>
        <w:ind w:left="2268"/>
        <w:rPr>
          <w:sz w:val="24"/>
        </w:rPr>
      </w:pPr>
      <w:r w:rsidRPr="00A17A71">
        <w:rPr>
          <w:sz w:val="24"/>
        </w:rPr>
        <w:t>En ansökan eller ett överklagande från en enskild ska innehålla uppgift om hans eller hennes</w:t>
      </w:r>
    </w:p>
    <w:p w14:paraId="731B9588" w14:textId="26B807B9" w:rsidR="00A17A71" w:rsidRPr="00A17A71" w:rsidRDefault="00A17A71" w:rsidP="00A17A71">
      <w:pPr>
        <w:pStyle w:val="Liststycke"/>
        <w:numPr>
          <w:ilvl w:val="0"/>
          <w:numId w:val="3"/>
        </w:numPr>
        <w:tabs>
          <w:tab w:val="left" w:pos="5387"/>
        </w:tabs>
        <w:ind w:left="2552" w:hanging="284"/>
        <w:rPr>
          <w:sz w:val="24"/>
        </w:rPr>
      </w:pPr>
      <w:r w:rsidRPr="00A17A71">
        <w:rPr>
          <w:sz w:val="24"/>
        </w:rPr>
        <w:t>personnummer eller organisationsnummer,</w:t>
      </w:r>
    </w:p>
    <w:p w14:paraId="044467A3" w14:textId="7BEDFDCD" w:rsidR="00A17A71" w:rsidRPr="00A17A71" w:rsidRDefault="00A17A71" w:rsidP="00A17A71">
      <w:pPr>
        <w:pStyle w:val="Liststycke"/>
        <w:numPr>
          <w:ilvl w:val="0"/>
          <w:numId w:val="3"/>
        </w:numPr>
        <w:tabs>
          <w:tab w:val="left" w:pos="5387"/>
        </w:tabs>
        <w:ind w:left="2552" w:hanging="284"/>
        <w:rPr>
          <w:sz w:val="24"/>
        </w:rPr>
      </w:pPr>
      <w:r w:rsidRPr="00A17A71">
        <w:rPr>
          <w:sz w:val="24"/>
        </w:rPr>
        <w:t>postadress och adress till arbetsplats samt i förekommande fall annan adress där han eller hon kan anträffas för delgivning genom stämningsman,</w:t>
      </w:r>
    </w:p>
    <w:p w14:paraId="4F489AFA" w14:textId="1958E539" w:rsidR="00A17A71" w:rsidRPr="00A17A71" w:rsidRDefault="00A17A71" w:rsidP="00A17A71">
      <w:pPr>
        <w:pStyle w:val="Liststycke"/>
        <w:numPr>
          <w:ilvl w:val="0"/>
          <w:numId w:val="3"/>
        </w:numPr>
        <w:tabs>
          <w:tab w:val="left" w:pos="5387"/>
        </w:tabs>
        <w:ind w:left="2552" w:hanging="284"/>
        <w:rPr>
          <w:sz w:val="24"/>
        </w:rPr>
      </w:pPr>
      <w:r w:rsidRPr="00A17A71">
        <w:rPr>
          <w:sz w:val="24"/>
        </w:rPr>
        <w:t>telefonnummer till bostaden och arbetsplatsen samt mobiltelefonnummer, med undantag för nummer som avser ett hemligt telefonabonnemang som behöver uppges endast om rätten begär det,</w:t>
      </w:r>
    </w:p>
    <w:p w14:paraId="6A6F7562" w14:textId="77777777" w:rsidR="00A17A71" w:rsidRDefault="00A17A71" w:rsidP="00A17A71">
      <w:pPr>
        <w:pStyle w:val="Liststycke"/>
        <w:numPr>
          <w:ilvl w:val="0"/>
          <w:numId w:val="3"/>
        </w:numPr>
        <w:tabs>
          <w:tab w:val="left" w:pos="5387"/>
        </w:tabs>
        <w:ind w:left="2552" w:hanging="284"/>
        <w:rPr>
          <w:sz w:val="24"/>
        </w:rPr>
      </w:pPr>
      <w:r w:rsidRPr="00A17A71">
        <w:rPr>
          <w:sz w:val="24"/>
        </w:rPr>
        <w:t>e-postadress, och</w:t>
      </w:r>
      <w:r w:rsidRPr="00A17A71">
        <w:rPr>
          <w:sz w:val="24"/>
        </w:rPr>
        <w:t xml:space="preserve"> </w:t>
      </w:r>
    </w:p>
    <w:p w14:paraId="0417CEF8" w14:textId="77777777" w:rsidR="00A17A71" w:rsidRDefault="00A17A71" w:rsidP="00A17A71">
      <w:pPr>
        <w:pStyle w:val="Liststycke"/>
        <w:numPr>
          <w:ilvl w:val="0"/>
          <w:numId w:val="3"/>
        </w:numPr>
        <w:tabs>
          <w:tab w:val="left" w:pos="5387"/>
        </w:tabs>
        <w:ind w:left="2552" w:hanging="284"/>
        <w:rPr>
          <w:sz w:val="24"/>
        </w:rPr>
      </w:pPr>
      <w:r w:rsidRPr="00A17A71">
        <w:rPr>
          <w:sz w:val="24"/>
        </w:rPr>
        <w:t>förhållanden i övrigt av betydelse för delgivning med honom eller henne.</w:t>
      </w:r>
    </w:p>
    <w:p w14:paraId="6CF58C1B" w14:textId="77777777" w:rsidR="00A17A71" w:rsidRDefault="00A17A71" w:rsidP="00A17A71">
      <w:pPr>
        <w:pStyle w:val="Liststycke"/>
        <w:tabs>
          <w:tab w:val="left" w:pos="5387"/>
        </w:tabs>
        <w:ind w:left="2268"/>
        <w:rPr>
          <w:sz w:val="24"/>
        </w:rPr>
      </w:pPr>
    </w:p>
    <w:p w14:paraId="55298033" w14:textId="4E2495D9" w:rsidR="00AE3233" w:rsidRPr="00A17A71" w:rsidRDefault="00AE3233" w:rsidP="00A17A71">
      <w:pPr>
        <w:pStyle w:val="Liststycke"/>
        <w:tabs>
          <w:tab w:val="left" w:pos="5387"/>
        </w:tabs>
        <w:ind w:left="2268"/>
        <w:rPr>
          <w:sz w:val="24"/>
        </w:rPr>
      </w:pPr>
      <w:r w:rsidRPr="00A17A71">
        <w:rPr>
          <w:sz w:val="24"/>
        </w:rPr>
        <w:t xml:space="preserve">Kommunen </w:t>
      </w:r>
      <w:r w:rsidR="00A17A71">
        <w:rPr>
          <w:sz w:val="24"/>
        </w:rPr>
        <w:t>ska</w:t>
      </w:r>
      <w:r w:rsidRPr="00A17A71">
        <w:rPr>
          <w:sz w:val="24"/>
        </w:rPr>
        <w:t xml:space="preserve"> ha mottagit </w:t>
      </w:r>
      <w:r w:rsidR="00A17A71">
        <w:rPr>
          <w:sz w:val="24"/>
        </w:rPr>
        <w:t>överklagandet</w:t>
      </w:r>
      <w:r w:rsidRPr="00A17A71">
        <w:rPr>
          <w:sz w:val="24"/>
        </w:rPr>
        <w:t xml:space="preserve"> inom tre veckor från den dag Ni fick del av beslutet, annars kan inte Ert överklagande tas upp.</w:t>
      </w:r>
    </w:p>
    <w:p w14:paraId="3427F4ED" w14:textId="77777777" w:rsidR="00AE3233" w:rsidRDefault="00AE3233" w:rsidP="00AE3233">
      <w:pPr>
        <w:tabs>
          <w:tab w:val="left" w:pos="5387"/>
        </w:tabs>
        <w:ind w:left="2268"/>
        <w:rPr>
          <w:sz w:val="24"/>
        </w:rPr>
      </w:pPr>
    </w:p>
    <w:p w14:paraId="099929F7" w14:textId="77777777" w:rsidR="00AE3233" w:rsidRPr="00DF7741" w:rsidRDefault="00AE3233" w:rsidP="00AE3233">
      <w:pPr>
        <w:tabs>
          <w:tab w:val="left" w:pos="5387"/>
        </w:tabs>
        <w:ind w:left="2268"/>
        <w:rPr>
          <w:b/>
          <w:sz w:val="24"/>
        </w:rPr>
      </w:pPr>
      <w:r w:rsidRPr="00DF7741">
        <w:rPr>
          <w:b/>
          <w:sz w:val="24"/>
        </w:rPr>
        <w:t>Kommunens adress är:</w:t>
      </w:r>
    </w:p>
    <w:p w14:paraId="53EBAAD1" w14:textId="77777777" w:rsidR="00AE3233" w:rsidRDefault="00AE3233" w:rsidP="00AE3233">
      <w:pPr>
        <w:tabs>
          <w:tab w:val="left" w:pos="5387"/>
        </w:tabs>
        <w:ind w:left="2268"/>
        <w:rPr>
          <w:sz w:val="24"/>
        </w:rPr>
      </w:pPr>
    </w:p>
    <w:p w14:paraId="1304F5B6" w14:textId="77777777" w:rsidR="00AE3233" w:rsidRDefault="00AE3233" w:rsidP="00AE3233">
      <w:pPr>
        <w:tabs>
          <w:tab w:val="left" w:pos="5387"/>
        </w:tabs>
        <w:ind w:left="2268"/>
        <w:rPr>
          <w:sz w:val="24"/>
        </w:rPr>
      </w:pPr>
      <w:r>
        <w:rPr>
          <w:sz w:val="24"/>
        </w:rPr>
        <w:t>Sorsele kommun</w:t>
      </w:r>
    </w:p>
    <w:p w14:paraId="4052FC2B" w14:textId="77777777" w:rsidR="00AE3233" w:rsidRDefault="00AE3233" w:rsidP="00AE3233">
      <w:pPr>
        <w:tabs>
          <w:tab w:val="left" w:pos="5387"/>
        </w:tabs>
        <w:ind w:left="2268"/>
        <w:rPr>
          <w:sz w:val="24"/>
        </w:rPr>
      </w:pPr>
      <w:r>
        <w:rPr>
          <w:sz w:val="24"/>
        </w:rPr>
        <w:t>Kommunstyrelsen</w:t>
      </w:r>
    </w:p>
    <w:p w14:paraId="4AA0C82D" w14:textId="77777777" w:rsidR="00AE3233" w:rsidRDefault="00AE3233" w:rsidP="00AE3233">
      <w:pPr>
        <w:tabs>
          <w:tab w:val="left" w:pos="5387"/>
        </w:tabs>
        <w:ind w:left="2268"/>
        <w:rPr>
          <w:sz w:val="24"/>
        </w:rPr>
      </w:pPr>
      <w:r>
        <w:rPr>
          <w:sz w:val="24"/>
        </w:rPr>
        <w:t>924 81 SORSELE</w:t>
      </w:r>
    </w:p>
    <w:p w14:paraId="152C35ED" w14:textId="77777777" w:rsidR="00AE3233" w:rsidRDefault="00AE3233" w:rsidP="00AE3233">
      <w:pPr>
        <w:tabs>
          <w:tab w:val="left" w:pos="5387"/>
        </w:tabs>
        <w:ind w:left="2268"/>
        <w:rPr>
          <w:sz w:val="24"/>
        </w:rPr>
      </w:pPr>
    </w:p>
    <w:p w14:paraId="69965367" w14:textId="77777777" w:rsidR="004F043A" w:rsidRDefault="004F043A" w:rsidP="00AE3233">
      <w:pPr>
        <w:tabs>
          <w:tab w:val="left" w:pos="5387"/>
        </w:tabs>
        <w:ind w:left="2268"/>
        <w:rPr>
          <w:b/>
          <w:sz w:val="24"/>
        </w:rPr>
      </w:pPr>
    </w:p>
    <w:p w14:paraId="0E7A34AE" w14:textId="3E361516" w:rsidR="00AC7D27" w:rsidRDefault="00AC7D27" w:rsidP="004A62ED">
      <w:pPr>
        <w:ind w:left="2268"/>
        <w:rPr>
          <w:bCs/>
          <w:sz w:val="24"/>
          <w:lang w:val="en-US"/>
        </w:rPr>
      </w:pPr>
    </w:p>
    <w:p w14:paraId="3BD3B48D" w14:textId="6E539DAA" w:rsidR="00AC7D27" w:rsidRPr="00AC7D27" w:rsidRDefault="00AC7D27" w:rsidP="004A62ED">
      <w:pPr>
        <w:ind w:left="2268"/>
        <w:rPr>
          <w:bCs/>
          <w:sz w:val="24"/>
        </w:rPr>
      </w:pPr>
    </w:p>
    <w:sectPr w:rsidR="00AC7D27" w:rsidRPr="00AC7D27">
      <w:headerReference w:type="default" r:id="rId7"/>
      <w:footerReference w:type="default" r:id="rId8"/>
      <w:pgSz w:w="11907" w:h="16840" w:code="9"/>
      <w:pgMar w:top="2268" w:right="851" w:bottom="454" w:left="964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2FF5E" w14:textId="77777777" w:rsidR="00074DAD" w:rsidRDefault="00074DAD">
      <w:r>
        <w:separator/>
      </w:r>
    </w:p>
  </w:endnote>
  <w:endnote w:type="continuationSeparator" w:id="0">
    <w:p w14:paraId="643E8B87" w14:textId="77777777" w:rsidR="00074DAD" w:rsidRDefault="0007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C650" w14:textId="77777777" w:rsidR="001B3BAB" w:rsidRDefault="001B3BAB">
    <w:pPr>
      <w:pStyle w:val="Sidfot"/>
      <w:tabs>
        <w:tab w:val="clear" w:pos="4536"/>
        <w:tab w:val="left" w:pos="1985"/>
        <w:tab w:val="left" w:pos="3686"/>
        <w:tab w:val="left" w:pos="5387"/>
        <w:tab w:val="left" w:pos="6804"/>
        <w:tab w:val="left" w:pos="8364"/>
      </w:tabs>
      <w:rPr>
        <w:b/>
        <w:bCs/>
        <w:sz w:val="16"/>
      </w:rPr>
    </w:pPr>
    <w:r>
      <w:rPr>
        <w:b/>
        <w:bCs/>
        <w:sz w:val="16"/>
      </w:rPr>
      <w:t>______________________________________________________________________________________________________________________________</w:t>
    </w:r>
  </w:p>
  <w:p w14:paraId="0261DC95" w14:textId="77777777" w:rsidR="001B3BAB" w:rsidRDefault="005C399B" w:rsidP="00550C1F">
    <w:pPr>
      <w:pStyle w:val="Sidfot"/>
      <w:tabs>
        <w:tab w:val="left" w:pos="2268"/>
        <w:tab w:val="left" w:pos="4536"/>
        <w:tab w:val="left" w:pos="6804"/>
        <w:tab w:val="left" w:pos="8789"/>
      </w:tabs>
      <w:rPr>
        <w:sz w:val="16"/>
      </w:rPr>
    </w:pPr>
    <w:r>
      <w:rPr>
        <w:b/>
        <w:bCs/>
        <w:sz w:val="16"/>
      </w:rPr>
      <w:t>POST</w:t>
    </w:r>
    <w:r w:rsidR="001B3BAB">
      <w:rPr>
        <w:b/>
        <w:bCs/>
        <w:sz w:val="16"/>
      </w:rPr>
      <w:t>ADRESS</w:t>
    </w:r>
    <w:r w:rsidR="001B3BAB">
      <w:rPr>
        <w:sz w:val="16"/>
      </w:rPr>
      <w:tab/>
    </w:r>
    <w:r w:rsidR="001B3BAB">
      <w:rPr>
        <w:b/>
        <w:bCs/>
        <w:sz w:val="16"/>
      </w:rPr>
      <w:t>E-POST</w:t>
    </w:r>
    <w:r w:rsidR="001B3BAB">
      <w:rPr>
        <w:sz w:val="16"/>
      </w:rPr>
      <w:tab/>
    </w:r>
    <w:r w:rsidR="001B3BAB">
      <w:rPr>
        <w:b/>
        <w:bCs/>
        <w:sz w:val="16"/>
      </w:rPr>
      <w:t>TELEFON</w:t>
    </w:r>
    <w:r w:rsidR="001B3BAB">
      <w:rPr>
        <w:sz w:val="16"/>
      </w:rPr>
      <w:tab/>
    </w:r>
    <w:r w:rsidR="001B3BAB">
      <w:rPr>
        <w:b/>
        <w:bCs/>
        <w:sz w:val="16"/>
      </w:rPr>
      <w:t>TELEFAX</w:t>
    </w:r>
    <w:r w:rsidR="001B3BAB">
      <w:rPr>
        <w:sz w:val="16"/>
      </w:rPr>
      <w:tab/>
    </w:r>
    <w:r w:rsidR="001B3BAB">
      <w:rPr>
        <w:b/>
        <w:bCs/>
        <w:sz w:val="16"/>
      </w:rPr>
      <w:t>BANKGIRO</w:t>
    </w:r>
  </w:p>
  <w:p w14:paraId="7F57FACB" w14:textId="77777777" w:rsidR="001B3BAB" w:rsidRDefault="00550C1F" w:rsidP="00550C1F">
    <w:pPr>
      <w:pStyle w:val="Sidfot"/>
      <w:tabs>
        <w:tab w:val="left" w:pos="2268"/>
        <w:tab w:val="left" w:pos="4536"/>
        <w:tab w:val="left" w:pos="6804"/>
        <w:tab w:val="left" w:pos="8789"/>
      </w:tabs>
      <w:rPr>
        <w:sz w:val="16"/>
      </w:rPr>
    </w:pPr>
    <w:r>
      <w:rPr>
        <w:sz w:val="16"/>
      </w:rPr>
      <w:t>924 81 SORSELE</w:t>
    </w:r>
    <w:r w:rsidR="001B3BAB">
      <w:rPr>
        <w:sz w:val="16"/>
      </w:rPr>
      <w:tab/>
      <w:t>kommun@sorsele.se</w:t>
    </w:r>
    <w:r w:rsidR="001B3BAB">
      <w:rPr>
        <w:sz w:val="16"/>
      </w:rPr>
      <w:tab/>
      <w:t>0952-14</w:t>
    </w:r>
    <w:r>
      <w:rPr>
        <w:sz w:val="16"/>
      </w:rPr>
      <w:t>0 00 växel</w:t>
    </w:r>
    <w:r>
      <w:rPr>
        <w:sz w:val="16"/>
      </w:rPr>
      <w:tab/>
      <w:t>0952-142 93</w:t>
    </w:r>
    <w:r>
      <w:rPr>
        <w:sz w:val="16"/>
      </w:rPr>
      <w:tab/>
      <w:t>764-8470</w:t>
    </w:r>
  </w:p>
  <w:p w14:paraId="6D3D4691" w14:textId="77777777" w:rsidR="001B3BAB" w:rsidRDefault="00550C1F" w:rsidP="00550C1F">
    <w:pPr>
      <w:pStyle w:val="Sidfot"/>
      <w:tabs>
        <w:tab w:val="left" w:pos="2268"/>
        <w:tab w:val="left" w:pos="4536"/>
        <w:tab w:val="left" w:pos="6804"/>
        <w:tab w:val="left" w:pos="8789"/>
      </w:tabs>
      <w:rPr>
        <w:sz w:val="16"/>
      </w:rPr>
    </w:pPr>
    <w:r>
      <w:rPr>
        <w:sz w:val="16"/>
      </w:rPr>
      <w:t>Besöksadress: Burevägen 4</w:t>
    </w:r>
    <w:r w:rsidR="001B3BAB">
      <w:rPr>
        <w:sz w:val="16"/>
      </w:rPr>
      <w:tab/>
    </w:r>
    <w:r w:rsidR="001B3BAB">
      <w:rPr>
        <w:sz w:val="16"/>
      </w:rPr>
      <w:tab/>
    </w:r>
    <w:r w:rsidR="001B3BAB">
      <w:rPr>
        <w:sz w:val="16"/>
      </w:rPr>
      <w:tab/>
      <w:t>(kommunhuset)</w:t>
    </w:r>
  </w:p>
  <w:p w14:paraId="62C90D27" w14:textId="77777777" w:rsidR="001B3BAB" w:rsidRDefault="001B3BAB" w:rsidP="00282EAC">
    <w:pPr>
      <w:pStyle w:val="Sidfot"/>
      <w:tabs>
        <w:tab w:val="clear" w:pos="4536"/>
        <w:tab w:val="left" w:pos="2127"/>
        <w:tab w:val="left" w:pos="4253"/>
        <w:tab w:val="left" w:pos="6379"/>
        <w:tab w:val="left" w:pos="8222"/>
      </w:tabs>
    </w:pPr>
    <w:r>
      <w:rPr>
        <w:sz w:val="16"/>
      </w:rPr>
      <w:t>www.sorsele.se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D5246" w14:textId="77777777" w:rsidR="00074DAD" w:rsidRDefault="00074DAD">
      <w:r>
        <w:separator/>
      </w:r>
    </w:p>
  </w:footnote>
  <w:footnote w:type="continuationSeparator" w:id="0">
    <w:p w14:paraId="4F5F80E5" w14:textId="77777777" w:rsidR="00074DAD" w:rsidRDefault="0007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0F08C" w14:textId="77777777" w:rsidR="001B3BAB" w:rsidRDefault="001B3BAB">
    <w:pPr>
      <w:rPr>
        <w:sz w:val="24"/>
      </w:rPr>
    </w:pPr>
  </w:p>
  <w:p w14:paraId="65B8F6C2" w14:textId="77777777" w:rsidR="001B3BAB" w:rsidRDefault="001B3BAB">
    <w:pPr>
      <w:rPr>
        <w:sz w:val="24"/>
      </w:rPr>
    </w:pPr>
  </w:p>
  <w:p w14:paraId="03DF70C2" w14:textId="486FE801" w:rsidR="001B3BAB" w:rsidRDefault="001B3BAB">
    <w:pPr>
      <w:pStyle w:val="Sidhuvud"/>
      <w:tabs>
        <w:tab w:val="left" w:pos="1276"/>
      </w:tabs>
      <w:rPr>
        <w:sz w:val="24"/>
      </w:rPr>
    </w:pPr>
  </w:p>
  <w:p w14:paraId="2DF574C1" w14:textId="4A209BD2" w:rsidR="001B3BAB" w:rsidRDefault="00AC7D27">
    <w:pPr>
      <w:pStyle w:val="Sidhuvud"/>
      <w:tabs>
        <w:tab w:val="clear" w:pos="9072"/>
        <w:tab w:val="left" w:pos="1134"/>
        <w:tab w:val="left" w:pos="5387"/>
        <w:tab w:val="right" w:pos="9639"/>
      </w:tabs>
      <w:rPr>
        <w:sz w:val="24"/>
      </w:rPr>
    </w:pPr>
    <w:r w:rsidRPr="001171A2">
      <w:rPr>
        <w:noProof/>
      </w:rPr>
      <w:drawing>
        <wp:anchor distT="0" distB="0" distL="114300" distR="114300" simplePos="0" relativeHeight="251659264" behindDoc="0" locked="0" layoutInCell="1" allowOverlap="1" wp14:anchorId="485E5415" wp14:editId="446C9CBD">
          <wp:simplePos x="0" y="0"/>
          <wp:positionH relativeFrom="column">
            <wp:posOffset>-2540</wp:posOffset>
          </wp:positionH>
          <wp:positionV relativeFrom="paragraph">
            <wp:posOffset>112395</wp:posOffset>
          </wp:positionV>
          <wp:extent cx="2067856" cy="542925"/>
          <wp:effectExtent l="0" t="0" r="8890" b="0"/>
          <wp:wrapNone/>
          <wp:docPr id="2" name="Bildobjekt 2" descr="C:\Users\saragr\Pictures\Kommun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gr\Pictures\Kommun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185" cy="544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8CE562" w14:textId="2AF7BF6A" w:rsidR="001B3BAB" w:rsidRDefault="001B3BAB">
    <w:pPr>
      <w:pStyle w:val="Sidhuvud"/>
      <w:tabs>
        <w:tab w:val="clear" w:pos="9072"/>
        <w:tab w:val="left" w:pos="1134"/>
        <w:tab w:val="left" w:pos="5387"/>
        <w:tab w:val="right" w:pos="9639"/>
      </w:tabs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AE3233">
      <w:rPr>
        <w:b/>
        <w:sz w:val="24"/>
      </w:rPr>
      <w:t>Underrättelse</w:t>
    </w:r>
    <w:r w:rsidR="0030342F">
      <w:rPr>
        <w:sz w:val="24"/>
      </w:rPr>
      <w:fldChar w:fldCharType="begin"/>
    </w:r>
    <w:r w:rsidR="0030342F">
      <w:rPr>
        <w:sz w:val="24"/>
      </w:rPr>
      <w:instrText xml:space="preserve">  </w:instrText>
    </w:r>
    <w:r w:rsidR="0030342F">
      <w:rPr>
        <w:sz w:val="24"/>
      </w:rPr>
      <w:fldChar w:fldCharType="end"/>
    </w:r>
    <w:r>
      <w:rPr>
        <w:b/>
        <w:sz w:val="24"/>
      </w:rPr>
      <w:fldChar w:fldCharType="begin"/>
    </w:r>
    <w:r>
      <w:rPr>
        <w:b/>
        <w:sz w:val="24"/>
      </w:rPr>
      <w:instrText xml:space="preserve">  </w:instrText>
    </w:r>
    <w:r>
      <w:rPr>
        <w:b/>
        <w:sz w:val="24"/>
      </w:rPr>
      <w:fldChar w:fldCharType="end"/>
    </w:r>
    <w:r>
      <w:rPr>
        <w:sz w:val="24"/>
      </w:rPr>
      <w:tab/>
    </w: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PAGE </w:instrText>
    </w:r>
    <w:r>
      <w:rPr>
        <w:rStyle w:val="Sidnummer"/>
        <w:sz w:val="24"/>
      </w:rPr>
      <w:fldChar w:fldCharType="separate"/>
    </w:r>
    <w:r w:rsidR="0069581A">
      <w:rPr>
        <w:rStyle w:val="Sidnummer"/>
        <w:noProof/>
        <w:sz w:val="24"/>
      </w:rPr>
      <w:t>1</w:t>
    </w:r>
    <w:r>
      <w:rPr>
        <w:rStyle w:val="Sidnummer"/>
        <w:sz w:val="24"/>
      </w:rPr>
      <w:fldChar w:fldCharType="end"/>
    </w:r>
    <w:r>
      <w:rPr>
        <w:rStyle w:val="Sidnummer"/>
        <w:sz w:val="24"/>
      </w:rPr>
      <w:t xml:space="preserve"> (</w:t>
    </w: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NUMPAGES  \* LOWER </w:instrText>
    </w:r>
    <w:r>
      <w:rPr>
        <w:rStyle w:val="Sidnummer"/>
        <w:sz w:val="24"/>
      </w:rPr>
      <w:fldChar w:fldCharType="separate"/>
    </w:r>
    <w:r w:rsidR="0069581A">
      <w:rPr>
        <w:rStyle w:val="Sidnummer"/>
        <w:noProof/>
        <w:sz w:val="24"/>
      </w:rPr>
      <w:t>1</w:t>
    </w:r>
    <w:r>
      <w:rPr>
        <w:rStyle w:val="Sidnummer"/>
        <w:sz w:val="24"/>
      </w:rPr>
      <w:fldChar w:fldCharType="end"/>
    </w:r>
    <w:r>
      <w:rPr>
        <w:rStyle w:val="Sidnummer"/>
        <w:sz w:val="24"/>
      </w:rPr>
      <w:t>)</w:t>
    </w:r>
    <w:r>
      <w:rPr>
        <w:sz w:val="24"/>
      </w:rPr>
      <w:fldChar w:fldCharType="begin"/>
    </w:r>
    <w:r>
      <w:rPr>
        <w:sz w:val="24"/>
      </w:rPr>
      <w:instrText xml:space="preserve">  </w:instrText>
    </w:r>
    <w:r>
      <w:rPr>
        <w:sz w:val="24"/>
      </w:rPr>
      <w:fldChar w:fldCharType="end"/>
    </w:r>
  </w:p>
  <w:p w14:paraId="0448AF35" w14:textId="0AA713BD" w:rsidR="001B3BAB" w:rsidRDefault="001B3BAB" w:rsidP="005C61DE">
    <w:pPr>
      <w:pStyle w:val="Sidhuvud"/>
      <w:tabs>
        <w:tab w:val="clear" w:pos="4536"/>
        <w:tab w:val="clear" w:pos="9072"/>
        <w:tab w:val="left" w:pos="1134"/>
        <w:tab w:val="left" w:pos="5387"/>
        <w:tab w:val="right" w:pos="9639"/>
      </w:tabs>
      <w:rPr>
        <w:rStyle w:val="Sidnummer"/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 </w:instrText>
    </w:r>
    <w:r>
      <w:rPr>
        <w:sz w:val="24"/>
      </w:rPr>
      <w:fldChar w:fldCharType="end"/>
    </w:r>
    <w:r>
      <w:rPr>
        <w:sz w:val="24"/>
      </w:rPr>
      <w:tab/>
    </w: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 </w:instrText>
    </w:r>
    <w:r>
      <w:rPr>
        <w:rStyle w:val="Sidnummer"/>
        <w:sz w:val="24"/>
      </w:rPr>
      <w:fldChar w:fldCharType="end"/>
    </w:r>
  </w:p>
  <w:p w14:paraId="16A15100" w14:textId="06C2DBBA" w:rsidR="001B3BAB" w:rsidRDefault="001B3BAB" w:rsidP="00FE01B0">
    <w:pPr>
      <w:pStyle w:val="Sidhuvud"/>
      <w:tabs>
        <w:tab w:val="clear" w:pos="4536"/>
        <w:tab w:val="left" w:pos="1276"/>
        <w:tab w:val="left" w:pos="5387"/>
        <w:tab w:val="left" w:pos="7655"/>
        <w:tab w:val="left" w:pos="9072"/>
      </w:tabs>
      <w:rPr>
        <w:rStyle w:val="Sidnummer"/>
        <w:sz w:val="24"/>
      </w:rPr>
    </w:pPr>
    <w:r>
      <w:rPr>
        <w:sz w:val="24"/>
      </w:rPr>
      <w:tab/>
    </w:r>
    <w:r w:rsidR="00D302E6">
      <w:rPr>
        <w:rStyle w:val="Sidnummer"/>
        <w:sz w:val="24"/>
      </w:rPr>
      <w:tab/>
    </w:r>
    <w:r w:rsidR="00A17A71">
      <w:rPr>
        <w:rStyle w:val="Sidnummer"/>
        <w:sz w:val="24"/>
      </w:rPr>
      <w:t>2021-09-17</w:t>
    </w:r>
  </w:p>
  <w:p w14:paraId="45AD2978" w14:textId="77777777" w:rsidR="001B3BAB" w:rsidRDefault="001B3BAB">
    <w:pPr>
      <w:tabs>
        <w:tab w:val="left" w:pos="5387"/>
      </w:tabs>
      <w:rPr>
        <w:sz w:val="24"/>
      </w:rPr>
    </w:pPr>
  </w:p>
  <w:p w14:paraId="1F1CAA7A" w14:textId="5B96A422" w:rsidR="001B3BAB" w:rsidRDefault="00AE3233">
    <w:pPr>
      <w:tabs>
        <w:tab w:val="left" w:pos="5387"/>
      </w:tabs>
      <w:rPr>
        <w:sz w:val="24"/>
      </w:rPr>
    </w:pPr>
    <w:r>
      <w:rPr>
        <w:sz w:val="24"/>
      </w:rPr>
      <w:t>Stöden/</w:t>
    </w:r>
    <w:r w:rsidR="00AC7D27">
      <w:rPr>
        <w:sz w:val="24"/>
      </w:rPr>
      <w:t>Kanslienheten</w:t>
    </w:r>
    <w:r w:rsidR="001B3BAB">
      <w:rPr>
        <w:sz w:val="24"/>
      </w:rPr>
      <w:fldChar w:fldCharType="begin"/>
    </w:r>
    <w:r w:rsidR="001B3BAB">
      <w:rPr>
        <w:sz w:val="24"/>
      </w:rPr>
      <w:instrText xml:space="preserve">  </w:instrText>
    </w:r>
    <w:r w:rsidR="001B3BAB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844E3"/>
    <w:multiLevelType w:val="hybridMultilevel"/>
    <w:tmpl w:val="F5B0F510"/>
    <w:lvl w:ilvl="0" w:tplc="041D000F">
      <w:start w:val="1"/>
      <w:numFmt w:val="decimal"/>
      <w:lvlText w:val="%1."/>
      <w:lvlJc w:val="left"/>
      <w:pPr>
        <w:ind w:left="2988" w:hanging="360"/>
      </w:pPr>
    </w:lvl>
    <w:lvl w:ilvl="1" w:tplc="041D0019" w:tentative="1">
      <w:start w:val="1"/>
      <w:numFmt w:val="lowerLetter"/>
      <w:lvlText w:val="%2."/>
      <w:lvlJc w:val="left"/>
      <w:pPr>
        <w:ind w:left="3708" w:hanging="360"/>
      </w:pPr>
    </w:lvl>
    <w:lvl w:ilvl="2" w:tplc="041D001B" w:tentative="1">
      <w:start w:val="1"/>
      <w:numFmt w:val="lowerRoman"/>
      <w:lvlText w:val="%3."/>
      <w:lvlJc w:val="right"/>
      <w:pPr>
        <w:ind w:left="4428" w:hanging="180"/>
      </w:pPr>
    </w:lvl>
    <w:lvl w:ilvl="3" w:tplc="041D000F" w:tentative="1">
      <w:start w:val="1"/>
      <w:numFmt w:val="decimal"/>
      <w:lvlText w:val="%4."/>
      <w:lvlJc w:val="left"/>
      <w:pPr>
        <w:ind w:left="5148" w:hanging="360"/>
      </w:pPr>
    </w:lvl>
    <w:lvl w:ilvl="4" w:tplc="041D0019" w:tentative="1">
      <w:start w:val="1"/>
      <w:numFmt w:val="lowerLetter"/>
      <w:lvlText w:val="%5."/>
      <w:lvlJc w:val="left"/>
      <w:pPr>
        <w:ind w:left="5868" w:hanging="360"/>
      </w:pPr>
    </w:lvl>
    <w:lvl w:ilvl="5" w:tplc="041D001B" w:tentative="1">
      <w:start w:val="1"/>
      <w:numFmt w:val="lowerRoman"/>
      <w:lvlText w:val="%6."/>
      <w:lvlJc w:val="right"/>
      <w:pPr>
        <w:ind w:left="6588" w:hanging="180"/>
      </w:pPr>
    </w:lvl>
    <w:lvl w:ilvl="6" w:tplc="041D000F" w:tentative="1">
      <w:start w:val="1"/>
      <w:numFmt w:val="decimal"/>
      <w:lvlText w:val="%7."/>
      <w:lvlJc w:val="left"/>
      <w:pPr>
        <w:ind w:left="7308" w:hanging="360"/>
      </w:pPr>
    </w:lvl>
    <w:lvl w:ilvl="7" w:tplc="041D0019" w:tentative="1">
      <w:start w:val="1"/>
      <w:numFmt w:val="lowerLetter"/>
      <w:lvlText w:val="%8."/>
      <w:lvlJc w:val="left"/>
      <w:pPr>
        <w:ind w:left="8028" w:hanging="360"/>
      </w:pPr>
    </w:lvl>
    <w:lvl w:ilvl="8" w:tplc="041D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77217448"/>
    <w:multiLevelType w:val="hybridMultilevel"/>
    <w:tmpl w:val="97BEB822"/>
    <w:lvl w:ilvl="0" w:tplc="230E37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C7668"/>
    <w:multiLevelType w:val="hybridMultilevel"/>
    <w:tmpl w:val="2528E798"/>
    <w:lvl w:ilvl="0" w:tplc="3DBA72A8">
      <w:start w:val="1"/>
      <w:numFmt w:val="decimal"/>
      <w:lvlText w:val="%1."/>
      <w:lvlJc w:val="left"/>
      <w:pPr>
        <w:ind w:left="280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528" w:hanging="360"/>
      </w:pPr>
    </w:lvl>
    <w:lvl w:ilvl="2" w:tplc="041D001B" w:tentative="1">
      <w:start w:val="1"/>
      <w:numFmt w:val="lowerRoman"/>
      <w:lvlText w:val="%3."/>
      <w:lvlJc w:val="right"/>
      <w:pPr>
        <w:ind w:left="4248" w:hanging="180"/>
      </w:pPr>
    </w:lvl>
    <w:lvl w:ilvl="3" w:tplc="041D000F" w:tentative="1">
      <w:start w:val="1"/>
      <w:numFmt w:val="decimal"/>
      <w:lvlText w:val="%4."/>
      <w:lvlJc w:val="left"/>
      <w:pPr>
        <w:ind w:left="4968" w:hanging="360"/>
      </w:pPr>
    </w:lvl>
    <w:lvl w:ilvl="4" w:tplc="041D0019" w:tentative="1">
      <w:start w:val="1"/>
      <w:numFmt w:val="lowerLetter"/>
      <w:lvlText w:val="%5."/>
      <w:lvlJc w:val="left"/>
      <w:pPr>
        <w:ind w:left="5688" w:hanging="360"/>
      </w:pPr>
    </w:lvl>
    <w:lvl w:ilvl="5" w:tplc="041D001B" w:tentative="1">
      <w:start w:val="1"/>
      <w:numFmt w:val="lowerRoman"/>
      <w:lvlText w:val="%6."/>
      <w:lvlJc w:val="right"/>
      <w:pPr>
        <w:ind w:left="6408" w:hanging="180"/>
      </w:pPr>
    </w:lvl>
    <w:lvl w:ilvl="6" w:tplc="041D000F" w:tentative="1">
      <w:start w:val="1"/>
      <w:numFmt w:val="decimal"/>
      <w:lvlText w:val="%7."/>
      <w:lvlJc w:val="left"/>
      <w:pPr>
        <w:ind w:left="7128" w:hanging="360"/>
      </w:pPr>
    </w:lvl>
    <w:lvl w:ilvl="7" w:tplc="041D0019" w:tentative="1">
      <w:start w:val="1"/>
      <w:numFmt w:val="lowerLetter"/>
      <w:lvlText w:val="%8."/>
      <w:lvlJc w:val="left"/>
      <w:pPr>
        <w:ind w:left="7848" w:hanging="360"/>
      </w:pPr>
    </w:lvl>
    <w:lvl w:ilvl="8" w:tplc="041D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E6"/>
    <w:rsid w:val="00011DB7"/>
    <w:rsid w:val="0001575A"/>
    <w:rsid w:val="00043659"/>
    <w:rsid w:val="0005150F"/>
    <w:rsid w:val="00074DAD"/>
    <w:rsid w:val="000A3315"/>
    <w:rsid w:val="000A4CD8"/>
    <w:rsid w:val="000E618B"/>
    <w:rsid w:val="000F232D"/>
    <w:rsid w:val="00106AF6"/>
    <w:rsid w:val="001B3BAB"/>
    <w:rsid w:val="001C5182"/>
    <w:rsid w:val="001C6643"/>
    <w:rsid w:val="001F4A2E"/>
    <w:rsid w:val="001F6DE8"/>
    <w:rsid w:val="00200332"/>
    <w:rsid w:val="0022077E"/>
    <w:rsid w:val="00271C4B"/>
    <w:rsid w:val="00273769"/>
    <w:rsid w:val="00282EAC"/>
    <w:rsid w:val="0028322E"/>
    <w:rsid w:val="00292734"/>
    <w:rsid w:val="002966CC"/>
    <w:rsid w:val="0030342F"/>
    <w:rsid w:val="00370B78"/>
    <w:rsid w:val="003C1877"/>
    <w:rsid w:val="003C2E60"/>
    <w:rsid w:val="003C6B4F"/>
    <w:rsid w:val="00431037"/>
    <w:rsid w:val="00443B07"/>
    <w:rsid w:val="0048078D"/>
    <w:rsid w:val="004A62ED"/>
    <w:rsid w:val="004E15B5"/>
    <w:rsid w:val="004F043A"/>
    <w:rsid w:val="00503A09"/>
    <w:rsid w:val="0050777A"/>
    <w:rsid w:val="00530308"/>
    <w:rsid w:val="00550C1F"/>
    <w:rsid w:val="005A21E9"/>
    <w:rsid w:val="005C399B"/>
    <w:rsid w:val="005C61DE"/>
    <w:rsid w:val="005F73F8"/>
    <w:rsid w:val="006224E8"/>
    <w:rsid w:val="00656CAE"/>
    <w:rsid w:val="00661B83"/>
    <w:rsid w:val="0069581A"/>
    <w:rsid w:val="006E0ABC"/>
    <w:rsid w:val="007408E2"/>
    <w:rsid w:val="00794ADE"/>
    <w:rsid w:val="007A1786"/>
    <w:rsid w:val="007C52A4"/>
    <w:rsid w:val="007E013D"/>
    <w:rsid w:val="007E6A56"/>
    <w:rsid w:val="008359E6"/>
    <w:rsid w:val="00895D5F"/>
    <w:rsid w:val="008D4451"/>
    <w:rsid w:val="008E7AEC"/>
    <w:rsid w:val="00964568"/>
    <w:rsid w:val="00967C2C"/>
    <w:rsid w:val="00A17A71"/>
    <w:rsid w:val="00A304FE"/>
    <w:rsid w:val="00A701F7"/>
    <w:rsid w:val="00A8254C"/>
    <w:rsid w:val="00AB05CF"/>
    <w:rsid w:val="00AC0455"/>
    <w:rsid w:val="00AC7D27"/>
    <w:rsid w:val="00AE3233"/>
    <w:rsid w:val="00B65018"/>
    <w:rsid w:val="00B66DA6"/>
    <w:rsid w:val="00B9100C"/>
    <w:rsid w:val="00B91965"/>
    <w:rsid w:val="00BD7E5F"/>
    <w:rsid w:val="00C13965"/>
    <w:rsid w:val="00CB7AE4"/>
    <w:rsid w:val="00D1426C"/>
    <w:rsid w:val="00D20144"/>
    <w:rsid w:val="00D302E6"/>
    <w:rsid w:val="00D46E0C"/>
    <w:rsid w:val="00D52DBF"/>
    <w:rsid w:val="00DD71F3"/>
    <w:rsid w:val="00E64ED8"/>
    <w:rsid w:val="00EE0EBA"/>
    <w:rsid w:val="00F31C5A"/>
    <w:rsid w:val="00F332DD"/>
    <w:rsid w:val="00F406AC"/>
    <w:rsid w:val="00F41786"/>
    <w:rsid w:val="00FE01B0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610D29"/>
  <w15:docId w15:val="{D41121C3-CBAD-49E6-8197-4022B782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3828"/>
      </w:tabs>
      <w:ind w:left="2268"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ind w:left="2127"/>
      <w:outlineLvl w:val="1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character" w:styleId="Hyperlnk">
    <w:name w:val="Hyperlink"/>
    <w:semiHidden/>
    <w:rPr>
      <w:color w:val="0000FF"/>
      <w:u w:val="single"/>
    </w:rPr>
  </w:style>
  <w:style w:type="paragraph" w:styleId="Brdtextmedindrag">
    <w:name w:val="Body Text Indent"/>
    <w:basedOn w:val="Normal"/>
    <w:semiHidden/>
    <w:pPr>
      <w:tabs>
        <w:tab w:val="left" w:pos="5387"/>
      </w:tabs>
      <w:ind w:left="2268"/>
    </w:pPr>
    <w:rPr>
      <w:rFonts w:ascii="Arial" w:hAnsi="Arial" w:cs="Arial"/>
      <w:color w:val="000000"/>
      <w:sz w:val="24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71F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D71F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1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ILL\AppData\Roaming\Microsoft\Mallar\Brevutom%20F&#228;r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Brevutom Färg.dot</Template>
  <TotalTime>1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	</vt:lpstr>
    </vt:vector>
  </TitlesOfParts>
  <Company>Hewlett-Packard Company</Company>
  <LinksUpToDate>false</LinksUpToDate>
  <CharactersWithSpaces>1167</CharactersWithSpaces>
  <SharedDoc>false</SharedDoc>
  <HLinks>
    <vt:vector size="6" baseType="variant">
      <vt:variant>
        <vt:i4>7798877</vt:i4>
      </vt:variant>
      <vt:variant>
        <vt:i4>0</vt:i4>
      </vt:variant>
      <vt:variant>
        <vt:i4>0</vt:i4>
      </vt:variant>
      <vt:variant>
        <vt:i4>5</vt:i4>
      </vt:variant>
      <vt:variant>
        <vt:lpwstr>mailto:omsorg@sorsele.se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Lindberg</dc:creator>
  <cp:lastModifiedBy>Bodil Granström</cp:lastModifiedBy>
  <cp:revision>2</cp:revision>
  <cp:lastPrinted>2021-09-17T11:27:00Z</cp:lastPrinted>
  <dcterms:created xsi:type="dcterms:W3CDTF">2021-09-17T12:27:00Z</dcterms:created>
  <dcterms:modified xsi:type="dcterms:W3CDTF">2021-09-17T12:27:00Z</dcterms:modified>
</cp:coreProperties>
</file>